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F599" w14:textId="3C7CB96C" w:rsidR="00B77C85" w:rsidRDefault="00B77C85" w:rsidP="00B77C85">
      <w:pPr>
        <w:jc w:val="center"/>
        <w:rPr>
          <w:sz w:val="32"/>
          <w:szCs w:val="32"/>
        </w:rPr>
      </w:pPr>
      <w:r>
        <w:rPr>
          <w:sz w:val="32"/>
          <w:szCs w:val="32"/>
        </w:rPr>
        <w:t>Jack and Jill of America, Inc. Indianapolis Chapter</w:t>
      </w:r>
    </w:p>
    <w:p w14:paraId="660FD36F" w14:textId="77777777" w:rsidR="00B77C85" w:rsidRDefault="00B77C85" w:rsidP="00B77C85">
      <w:pPr>
        <w:jc w:val="center"/>
        <w:rPr>
          <w:sz w:val="32"/>
          <w:szCs w:val="32"/>
        </w:rPr>
      </w:pPr>
      <w:r>
        <w:rPr>
          <w:sz w:val="32"/>
          <w:szCs w:val="32"/>
        </w:rPr>
        <w:t>Spades Tournament Sponsorship Levels</w:t>
      </w:r>
    </w:p>
    <w:p w14:paraId="4EE69384" w14:textId="77777777" w:rsidR="00B77C85" w:rsidRDefault="00B77C85" w:rsidP="00B77C85">
      <w:pPr>
        <w:jc w:val="center"/>
        <w:rPr>
          <w:sz w:val="32"/>
          <w:szCs w:val="32"/>
        </w:rPr>
      </w:pPr>
    </w:p>
    <w:tbl>
      <w:tblPr>
        <w:tblW w:w="82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7"/>
        <w:gridCol w:w="2758"/>
        <w:gridCol w:w="2758"/>
      </w:tblGrid>
      <w:tr w:rsidR="00B77C85" w14:paraId="7197F667" w14:textId="77777777" w:rsidTr="001E2A5D">
        <w:trPr>
          <w:jc w:val="center"/>
        </w:trPr>
        <w:tc>
          <w:tcPr>
            <w:tcW w:w="2757" w:type="dxa"/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0E1C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Platinum</w:t>
            </w:r>
          </w:p>
          <w:p w14:paraId="29483C3D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$5,000</w:t>
            </w:r>
          </w:p>
        </w:tc>
        <w:tc>
          <w:tcPr>
            <w:tcW w:w="2758" w:type="dxa"/>
            <w:shd w:val="clear" w:color="auto" w:fill="0000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B192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Gold</w:t>
            </w:r>
          </w:p>
          <w:p w14:paraId="34181DD5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$2,500</w:t>
            </w:r>
          </w:p>
        </w:tc>
        <w:tc>
          <w:tcPr>
            <w:tcW w:w="2758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4E85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Silver</w:t>
            </w:r>
          </w:p>
          <w:p w14:paraId="76FA0B7F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$1,000</w:t>
            </w:r>
          </w:p>
        </w:tc>
      </w:tr>
      <w:tr w:rsidR="00B77C85" w14:paraId="2E204CAF" w14:textId="77777777" w:rsidTr="001E2A5D">
        <w:trPr>
          <w:jc w:val="center"/>
        </w:trPr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C394" w14:textId="77777777" w:rsidR="00B77C85" w:rsidRDefault="00B77C85" w:rsidP="00B77C85">
            <w:pPr>
              <w:numPr>
                <w:ilvl w:val="0"/>
                <w:numId w:val="42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Designation as the “Platinum” Sponsor at the event  </w:t>
            </w:r>
          </w:p>
          <w:p w14:paraId="165FEFD7" w14:textId="248751B6" w:rsidR="00B77C85" w:rsidRDefault="00B77C85" w:rsidP="00B77C85">
            <w:pPr>
              <w:numPr>
                <w:ilvl w:val="0"/>
                <w:numId w:val="42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Opportunity to deliver greetings and remarks at the </w:t>
            </w:r>
            <w:r w:rsidR="00AF7303">
              <w:rPr>
                <w:sz w:val="22"/>
                <w:szCs w:val="22"/>
              </w:rPr>
              <w:t>party.</w:t>
            </w:r>
          </w:p>
          <w:p w14:paraId="7980D44F" w14:textId="5153300F" w:rsidR="00B77C85" w:rsidRDefault="00B77C85" w:rsidP="00B77C85">
            <w:pPr>
              <w:numPr>
                <w:ilvl w:val="0"/>
                <w:numId w:val="42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(5) complimentary teams or</w:t>
            </w:r>
          </w:p>
          <w:p w14:paraId="5E5DC64B" w14:textId="06EEA325" w:rsidR="00B77C85" w:rsidRDefault="00B77C85" w:rsidP="00B77C85">
            <w:pPr>
              <w:numPr>
                <w:ilvl w:val="0"/>
                <w:numId w:val="42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 (10) </w:t>
            </w:r>
            <w:r w:rsidR="00176B98">
              <w:rPr>
                <w:sz w:val="22"/>
                <w:szCs w:val="22"/>
              </w:rPr>
              <w:t xml:space="preserve">complimentary </w:t>
            </w:r>
            <w:r>
              <w:rPr>
                <w:sz w:val="22"/>
                <w:szCs w:val="22"/>
              </w:rPr>
              <w:t xml:space="preserve">Spectator </w:t>
            </w:r>
            <w:r w:rsidR="00176B98">
              <w:rPr>
                <w:sz w:val="22"/>
                <w:szCs w:val="22"/>
              </w:rPr>
              <w:t>and drink</w:t>
            </w:r>
            <w:r>
              <w:rPr>
                <w:sz w:val="22"/>
                <w:szCs w:val="22"/>
              </w:rPr>
              <w:t xml:space="preserve"> tickets</w:t>
            </w:r>
          </w:p>
          <w:p w14:paraId="4E8D2527" w14:textId="77777777" w:rsidR="00B77C85" w:rsidRDefault="00B77C85" w:rsidP="00B77C85">
            <w:pPr>
              <w:numPr>
                <w:ilvl w:val="0"/>
                <w:numId w:val="42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Logo to appear prominently on marketing collateral, including: </w:t>
            </w:r>
          </w:p>
          <w:p w14:paraId="17D73751" w14:textId="77777777" w:rsidR="00B77C85" w:rsidRDefault="00B77C85" w:rsidP="00B77C85">
            <w:pPr>
              <w:numPr>
                <w:ilvl w:val="1"/>
                <w:numId w:val="4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3671D25A" w14:textId="77777777" w:rsidR="00B77C85" w:rsidRDefault="00B77C85" w:rsidP="00B77C85">
            <w:pPr>
              <w:numPr>
                <w:ilvl w:val="1"/>
                <w:numId w:val="4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</w:t>
            </w:r>
          </w:p>
          <w:p w14:paraId="479F9BD0" w14:textId="77777777" w:rsidR="00B77C85" w:rsidRDefault="00B77C85" w:rsidP="00B77C85">
            <w:pPr>
              <w:numPr>
                <w:ilvl w:val="1"/>
                <w:numId w:val="4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of Event Signage</w:t>
            </w:r>
          </w:p>
          <w:p w14:paraId="51296197" w14:textId="77777777" w:rsidR="00B77C85" w:rsidRDefault="00B77C85" w:rsidP="00B77C85">
            <w:pPr>
              <w:numPr>
                <w:ilvl w:val="0"/>
                <w:numId w:val="42"/>
              </w:numPr>
              <w:ind w:left="540" w:hanging="450"/>
              <w:rPr>
                <w:b/>
                <w:color w:val="FFFFFF"/>
              </w:rPr>
            </w:pPr>
          </w:p>
        </w:tc>
        <w:tc>
          <w:tcPr>
            <w:tcW w:w="27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AE54" w14:textId="77777777" w:rsidR="00B77C85" w:rsidRDefault="00B77C85" w:rsidP="00B77C85">
            <w:pPr>
              <w:numPr>
                <w:ilvl w:val="0"/>
                <w:numId w:val="42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 as the “Gold” Sponsor</w:t>
            </w:r>
          </w:p>
          <w:p w14:paraId="5ED9A980" w14:textId="77777777" w:rsidR="00B77C85" w:rsidRDefault="00B77C85" w:rsidP="00B77C85">
            <w:pPr>
              <w:numPr>
                <w:ilvl w:val="0"/>
                <w:numId w:val="42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Three (3) complimentary teams; or </w:t>
            </w:r>
          </w:p>
          <w:p w14:paraId="5F487D4C" w14:textId="6BAD0E5F" w:rsidR="00B77C85" w:rsidRDefault="00B77C85" w:rsidP="00B77C85">
            <w:pPr>
              <w:numPr>
                <w:ilvl w:val="0"/>
                <w:numId w:val="42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Six (6) complimentary</w:t>
            </w:r>
            <w:r w:rsidR="00176B98">
              <w:rPr>
                <w:sz w:val="22"/>
                <w:szCs w:val="22"/>
              </w:rPr>
              <w:t xml:space="preserve"> Spectator</w:t>
            </w:r>
            <w:r>
              <w:rPr>
                <w:sz w:val="22"/>
                <w:szCs w:val="22"/>
              </w:rPr>
              <w:t xml:space="preserve"> </w:t>
            </w:r>
            <w:r w:rsidR="00176B98">
              <w:rPr>
                <w:sz w:val="22"/>
                <w:szCs w:val="22"/>
              </w:rPr>
              <w:t>and drink tickets</w:t>
            </w:r>
          </w:p>
          <w:p w14:paraId="7AFBB8BA" w14:textId="77777777" w:rsidR="00B77C85" w:rsidRDefault="00B77C85" w:rsidP="00B77C85">
            <w:pPr>
              <w:numPr>
                <w:ilvl w:val="0"/>
                <w:numId w:val="42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 to appear prominently on event marketing collateral, including:</w:t>
            </w:r>
          </w:p>
          <w:p w14:paraId="25EABBE5" w14:textId="77777777" w:rsidR="00B77C85" w:rsidRDefault="00B77C85" w:rsidP="00B77C85">
            <w:pPr>
              <w:numPr>
                <w:ilvl w:val="1"/>
                <w:numId w:val="4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393711A4" w14:textId="77777777" w:rsidR="00B77C85" w:rsidRDefault="00B77C85" w:rsidP="00B77C85">
            <w:pPr>
              <w:numPr>
                <w:ilvl w:val="1"/>
                <w:numId w:val="4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</w:t>
            </w:r>
          </w:p>
          <w:p w14:paraId="10AC8511" w14:textId="77777777" w:rsidR="00B77C85" w:rsidRDefault="00B77C85" w:rsidP="00B77C85">
            <w:pPr>
              <w:numPr>
                <w:ilvl w:val="1"/>
                <w:numId w:val="4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of Event Signage</w:t>
            </w:r>
          </w:p>
          <w:p w14:paraId="45799167" w14:textId="77777777" w:rsidR="00B77C85" w:rsidRDefault="00B77C85" w:rsidP="00B77C85">
            <w:pPr>
              <w:numPr>
                <w:ilvl w:val="0"/>
                <w:numId w:val="42"/>
              </w:numPr>
              <w:ind w:left="540" w:hanging="450"/>
              <w:rPr>
                <w:b/>
                <w:color w:val="FFFFFF"/>
              </w:rPr>
            </w:pPr>
          </w:p>
        </w:tc>
        <w:tc>
          <w:tcPr>
            <w:tcW w:w="27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E70B" w14:textId="77777777" w:rsidR="00B77C85" w:rsidRDefault="00B77C85" w:rsidP="00B77C85">
            <w:pPr>
              <w:numPr>
                <w:ilvl w:val="0"/>
                <w:numId w:val="42"/>
              </w:num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 as a “Silver” Sponsor</w:t>
            </w:r>
          </w:p>
          <w:p w14:paraId="206B8DE7" w14:textId="29C8A8E4" w:rsidR="00B77C85" w:rsidRDefault="00835664" w:rsidP="00B77C85">
            <w:pPr>
              <w:numPr>
                <w:ilvl w:val="0"/>
                <w:numId w:val="42"/>
              </w:num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</w:t>
            </w:r>
            <w:r w:rsidR="00B77C85">
              <w:rPr>
                <w:sz w:val="22"/>
                <w:szCs w:val="22"/>
              </w:rPr>
              <w:t xml:space="preserve"> (1) complimentary </w:t>
            </w:r>
            <w:proofErr w:type="gramStart"/>
            <w:r w:rsidR="00B77C85">
              <w:rPr>
                <w:sz w:val="22"/>
                <w:szCs w:val="22"/>
              </w:rPr>
              <w:t>teams</w:t>
            </w:r>
            <w:proofErr w:type="gramEnd"/>
            <w:r w:rsidR="00B77C85">
              <w:rPr>
                <w:sz w:val="22"/>
                <w:szCs w:val="22"/>
              </w:rPr>
              <w:t xml:space="preserve">; </w:t>
            </w:r>
            <w:r w:rsidR="00E05272">
              <w:rPr>
                <w:sz w:val="22"/>
                <w:szCs w:val="22"/>
              </w:rPr>
              <w:t>and</w:t>
            </w:r>
          </w:p>
          <w:p w14:paraId="4363EF13" w14:textId="62CE456A" w:rsidR="00135342" w:rsidRPr="00135342" w:rsidRDefault="00135342" w:rsidP="00135342">
            <w:pPr>
              <w:numPr>
                <w:ilvl w:val="0"/>
                <w:numId w:val="42"/>
              </w:num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</w:t>
            </w:r>
            <w:r w:rsidR="00B77C85">
              <w:rPr>
                <w:sz w:val="22"/>
                <w:szCs w:val="22"/>
              </w:rPr>
              <w:t>(2) complimentary</w:t>
            </w:r>
            <w:r w:rsidR="00176B98">
              <w:rPr>
                <w:sz w:val="22"/>
                <w:szCs w:val="22"/>
              </w:rPr>
              <w:t xml:space="preserve"> Spectator and drink tickets</w:t>
            </w:r>
          </w:p>
          <w:p w14:paraId="146F01BB" w14:textId="77777777" w:rsidR="00B77C85" w:rsidRDefault="00B77C85" w:rsidP="00B77C85">
            <w:pPr>
              <w:numPr>
                <w:ilvl w:val="0"/>
                <w:numId w:val="42"/>
              </w:num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 to appear prominently on Conference marketing collateral, including:</w:t>
            </w:r>
          </w:p>
          <w:p w14:paraId="01A220AE" w14:textId="77777777" w:rsidR="00B77C85" w:rsidRPr="0090617A" w:rsidRDefault="00B77C85" w:rsidP="00B77C85">
            <w:pPr>
              <w:numPr>
                <w:ilvl w:val="1"/>
                <w:numId w:val="4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of Event Signage</w:t>
            </w:r>
          </w:p>
          <w:p w14:paraId="43CC5A19" w14:textId="77777777" w:rsidR="00B77C85" w:rsidRDefault="00B77C85" w:rsidP="001E2A5D">
            <w:pPr>
              <w:rPr>
                <w:sz w:val="22"/>
                <w:szCs w:val="22"/>
              </w:rPr>
            </w:pPr>
          </w:p>
          <w:p w14:paraId="11A95557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283BAAE5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1417E730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740CE7AA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</w:tbl>
    <w:p w14:paraId="282AAD04" w14:textId="77777777" w:rsidR="00B77C85" w:rsidRDefault="00B77C85" w:rsidP="00B77C85">
      <w:pPr>
        <w:rPr>
          <w:i/>
          <w:color w:val="FF0000"/>
          <w:sz w:val="22"/>
          <w:szCs w:val="22"/>
        </w:rPr>
      </w:pPr>
    </w:p>
    <w:p w14:paraId="083C4B52" w14:textId="77777777" w:rsidR="00B77C85" w:rsidRDefault="00B77C85" w:rsidP="00B77C85">
      <w:pPr>
        <w:rPr>
          <w:i/>
          <w:color w:val="FF0000"/>
          <w:sz w:val="22"/>
          <w:szCs w:val="22"/>
        </w:rPr>
      </w:pPr>
    </w:p>
    <w:p w14:paraId="0C224C9A" w14:textId="77777777" w:rsidR="00B77C85" w:rsidRDefault="00B77C85" w:rsidP="00B77C85">
      <w:pPr>
        <w:rPr>
          <w:i/>
          <w:color w:val="FF0000"/>
          <w:sz w:val="22"/>
          <w:szCs w:val="22"/>
        </w:rPr>
      </w:pPr>
    </w:p>
    <w:p w14:paraId="1AE1722F" w14:textId="77777777" w:rsidR="00B77C85" w:rsidRDefault="00B77C85" w:rsidP="00B77C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you are unable to sponsor, please consider donating and becoming a “House Party” patron or making an </w:t>
      </w:r>
    </w:p>
    <w:p w14:paraId="55E63E6E" w14:textId="77777777" w:rsidR="00B77C85" w:rsidRDefault="00B77C85" w:rsidP="00B77C85">
      <w:pPr>
        <w:rPr>
          <w:i/>
          <w:sz w:val="22"/>
          <w:szCs w:val="22"/>
        </w:rPr>
      </w:pPr>
      <w:r>
        <w:rPr>
          <w:i/>
          <w:sz w:val="22"/>
          <w:szCs w:val="22"/>
        </w:rPr>
        <w:t>IN-KIND contribution.</w:t>
      </w:r>
    </w:p>
    <w:p w14:paraId="7CF5D521" w14:textId="77777777" w:rsidR="00B77C85" w:rsidRDefault="00B77C85" w:rsidP="00B77C85">
      <w:pPr>
        <w:rPr>
          <w:i/>
          <w:sz w:val="22"/>
          <w:szCs w:val="22"/>
        </w:rPr>
      </w:pPr>
    </w:p>
    <w:p w14:paraId="7DFE44A7" w14:textId="77777777" w:rsidR="00B77C85" w:rsidRDefault="00B77C85" w:rsidP="00B77C85">
      <w:pPr>
        <w:rPr>
          <w:i/>
          <w:sz w:val="22"/>
          <w:szCs w:val="22"/>
        </w:rPr>
      </w:pPr>
    </w:p>
    <w:p w14:paraId="1E9CA9A4" w14:textId="77777777" w:rsidR="00B77C85" w:rsidRDefault="00B77C85" w:rsidP="00B77C85">
      <w:pPr>
        <w:rPr>
          <w:i/>
          <w:sz w:val="22"/>
          <w:szCs w:val="22"/>
        </w:rPr>
      </w:pPr>
    </w:p>
    <w:p w14:paraId="7B24AC80" w14:textId="77777777" w:rsidR="00B77C85" w:rsidRDefault="00B77C85" w:rsidP="00B77C85">
      <w:pPr>
        <w:rPr>
          <w:i/>
          <w:sz w:val="22"/>
          <w:szCs w:val="22"/>
        </w:rPr>
      </w:pPr>
    </w:p>
    <w:p w14:paraId="48FAA5FB" w14:textId="77777777" w:rsidR="00B77C85" w:rsidRDefault="00B77C85" w:rsidP="00B77C85">
      <w:pPr>
        <w:rPr>
          <w:i/>
          <w:sz w:val="22"/>
          <w:szCs w:val="22"/>
        </w:rPr>
      </w:pPr>
    </w:p>
    <w:p w14:paraId="52BE7536" w14:textId="77777777" w:rsidR="00B77C85" w:rsidRDefault="00B77C85" w:rsidP="00B77C85">
      <w:pPr>
        <w:rPr>
          <w:i/>
          <w:sz w:val="22"/>
          <w:szCs w:val="22"/>
        </w:rPr>
      </w:pPr>
    </w:p>
    <w:p w14:paraId="6FA36916" w14:textId="77777777" w:rsidR="00B77C85" w:rsidRDefault="00B77C85" w:rsidP="00B77C85">
      <w:pPr>
        <w:rPr>
          <w:i/>
          <w:sz w:val="22"/>
          <w:szCs w:val="22"/>
        </w:rPr>
      </w:pPr>
    </w:p>
    <w:p w14:paraId="6B481F84" w14:textId="77777777" w:rsidR="00B77C85" w:rsidRDefault="00B77C85" w:rsidP="00B77C85">
      <w:pPr>
        <w:rPr>
          <w:i/>
          <w:sz w:val="22"/>
          <w:szCs w:val="22"/>
        </w:rPr>
      </w:pPr>
    </w:p>
    <w:p w14:paraId="6B2C9D85" w14:textId="77777777" w:rsidR="00B77C85" w:rsidRDefault="00B77C85" w:rsidP="00B77C85">
      <w:pPr>
        <w:rPr>
          <w:i/>
          <w:sz w:val="22"/>
          <w:szCs w:val="22"/>
        </w:rPr>
      </w:pPr>
    </w:p>
    <w:p w14:paraId="689033C7" w14:textId="77777777" w:rsidR="00A17618" w:rsidRDefault="00A17618" w:rsidP="00B77C85">
      <w:pPr>
        <w:rPr>
          <w:i/>
          <w:sz w:val="22"/>
          <w:szCs w:val="22"/>
        </w:rPr>
      </w:pPr>
    </w:p>
    <w:p w14:paraId="6E326BE8" w14:textId="77777777" w:rsidR="00A17618" w:rsidRDefault="00A17618" w:rsidP="00B77C85">
      <w:pPr>
        <w:rPr>
          <w:i/>
          <w:sz w:val="22"/>
          <w:szCs w:val="22"/>
        </w:rPr>
      </w:pPr>
    </w:p>
    <w:p w14:paraId="6B037457" w14:textId="77777777" w:rsidR="00B77C85" w:rsidRDefault="00B77C85" w:rsidP="00B77C85">
      <w:pPr>
        <w:rPr>
          <w:i/>
          <w:sz w:val="22"/>
          <w:szCs w:val="22"/>
        </w:rPr>
      </w:pPr>
    </w:p>
    <w:p w14:paraId="7E93177A" w14:textId="77777777" w:rsidR="00B77C85" w:rsidRDefault="00B77C85" w:rsidP="00B77C85">
      <w:pPr>
        <w:rPr>
          <w:i/>
          <w:sz w:val="22"/>
          <w:szCs w:val="22"/>
        </w:rPr>
      </w:pPr>
    </w:p>
    <w:p w14:paraId="6BF8967C" w14:textId="77777777" w:rsidR="00B77C85" w:rsidRDefault="00B77C85" w:rsidP="00B77C85">
      <w:pPr>
        <w:rPr>
          <w:i/>
          <w:sz w:val="22"/>
          <w:szCs w:val="22"/>
        </w:rPr>
      </w:pPr>
    </w:p>
    <w:p w14:paraId="3AB1F3EE" w14:textId="77777777" w:rsidR="00B77C85" w:rsidRDefault="00B77C85" w:rsidP="00B77C85">
      <w:pPr>
        <w:rPr>
          <w:i/>
          <w:sz w:val="22"/>
          <w:szCs w:val="22"/>
        </w:rPr>
      </w:pPr>
    </w:p>
    <w:p w14:paraId="57E7C60E" w14:textId="77777777" w:rsidR="00B77C85" w:rsidRDefault="00B77C85" w:rsidP="00B77C85">
      <w:pPr>
        <w:rPr>
          <w:i/>
          <w:sz w:val="22"/>
          <w:szCs w:val="22"/>
        </w:rPr>
      </w:pPr>
    </w:p>
    <w:p w14:paraId="71A5E3B2" w14:textId="77777777" w:rsidR="00B77C85" w:rsidRDefault="00B77C85" w:rsidP="00B77C85">
      <w:pPr>
        <w:rPr>
          <w:i/>
          <w:sz w:val="22"/>
          <w:szCs w:val="22"/>
        </w:rPr>
      </w:pPr>
    </w:p>
    <w:p w14:paraId="041D10FD" w14:textId="77777777" w:rsidR="00B77C85" w:rsidRDefault="00B77C85" w:rsidP="00B77C85">
      <w:pPr>
        <w:rPr>
          <w:i/>
          <w:sz w:val="22"/>
          <w:szCs w:val="22"/>
        </w:rPr>
      </w:pPr>
    </w:p>
    <w:p w14:paraId="6A216DFC" w14:textId="77777777" w:rsidR="00B77C85" w:rsidRDefault="00B77C85" w:rsidP="00B77C85">
      <w:pPr>
        <w:rPr>
          <w:i/>
          <w:sz w:val="22"/>
          <w:szCs w:val="22"/>
        </w:rPr>
      </w:pPr>
    </w:p>
    <w:p w14:paraId="1F853F9B" w14:textId="77777777" w:rsidR="00B77C85" w:rsidRDefault="00B77C85" w:rsidP="00B77C85">
      <w:pPr>
        <w:jc w:val="center"/>
        <w:rPr>
          <w:sz w:val="22"/>
          <w:szCs w:val="22"/>
        </w:rPr>
      </w:pPr>
    </w:p>
    <w:tbl>
      <w:tblPr>
        <w:tblW w:w="11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5"/>
        <w:gridCol w:w="5515"/>
      </w:tblGrid>
      <w:tr w:rsidR="00B77C85" w14:paraId="7D477188" w14:textId="77777777" w:rsidTr="001E2A5D">
        <w:trPr>
          <w:jc w:val="center"/>
        </w:trPr>
        <w:tc>
          <w:tcPr>
            <w:tcW w:w="5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D5BB" w14:textId="77777777" w:rsidR="00B77C85" w:rsidRPr="000442B9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0442B9">
              <w:rPr>
                <w:b/>
                <w:sz w:val="22"/>
                <w:szCs w:val="22"/>
              </w:rPr>
              <w:lastRenderedPageBreak/>
              <w:t>JJ Indy</w:t>
            </w:r>
            <w:r>
              <w:rPr>
                <w:b/>
                <w:sz w:val="22"/>
                <w:szCs w:val="22"/>
              </w:rPr>
              <w:t xml:space="preserve"> Spades Tournament &amp; House</w:t>
            </w:r>
            <w:r w:rsidRPr="000442B9">
              <w:rPr>
                <w:b/>
                <w:sz w:val="22"/>
                <w:szCs w:val="22"/>
              </w:rPr>
              <w:t xml:space="preserve"> Party Sponsorship Form</w:t>
            </w:r>
          </w:p>
          <w:p w14:paraId="6D453827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13882C7A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  <w:r w:rsidRPr="00236853">
              <w:rPr>
                <w:bCs/>
                <w:sz w:val="22"/>
                <w:szCs w:val="22"/>
              </w:rPr>
              <w:t>Please complete this form and send a copy to</w:t>
            </w:r>
            <w:r>
              <w:rPr>
                <w:bCs/>
                <w:sz w:val="22"/>
                <w:szCs w:val="22"/>
              </w:rPr>
              <w:t>:</w:t>
            </w:r>
          </w:p>
          <w:p w14:paraId="6A1F04FB" w14:textId="77777777" w:rsidR="00B77C85" w:rsidRDefault="00000000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  <w:hyperlink r:id="rId8" w:history="1">
              <w:r w:rsidR="00B77C85" w:rsidRPr="00EC10A7">
                <w:rPr>
                  <w:rStyle w:val="Hyperlink"/>
                  <w:bCs/>
                  <w:sz w:val="22"/>
                  <w:szCs w:val="22"/>
                </w:rPr>
                <w:t>fundraisingchair@jackandjillindy.org</w:t>
              </w:r>
            </w:hyperlink>
            <w:r w:rsidR="00B77C85">
              <w:rPr>
                <w:bCs/>
                <w:sz w:val="22"/>
                <w:szCs w:val="22"/>
              </w:rPr>
              <w:t xml:space="preserve"> </w:t>
            </w:r>
          </w:p>
          <w:p w14:paraId="430F0805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32B384CE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2BFA9646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4763C130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58F72C65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1D6F165B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49B9579B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6662B823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743F06F4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30FAC297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1F07EFC0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0E856AE0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2F61C9D9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558965B1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p w14:paraId="130F2BAB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</w:rPr>
            </w:pPr>
          </w:p>
          <w:p w14:paraId="480AF5F8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</w:rPr>
            </w:pPr>
          </w:p>
          <w:p w14:paraId="678B036F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</w:rPr>
            </w:pPr>
          </w:p>
          <w:p w14:paraId="5B0F9915" w14:textId="77777777" w:rsidR="00B77C85" w:rsidRPr="00236853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</w:rPr>
            </w:pPr>
          </w:p>
          <w:tbl>
            <w:tblPr>
              <w:tblW w:w="5315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15"/>
            </w:tblGrid>
            <w:tr w:rsidR="00B77C85" w14:paraId="79D20EFA" w14:textId="77777777" w:rsidTr="001E2A5D">
              <w:trPr>
                <w:jc w:val="center"/>
              </w:trPr>
              <w:tc>
                <w:tcPr>
                  <w:tcW w:w="5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7099B8" w14:textId="77777777" w:rsidR="00B77C85" w:rsidRDefault="00B77C85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2"/>
                      <w:szCs w:val="22"/>
                    </w:rPr>
                  </w:pPr>
                </w:p>
                <w:p w14:paraId="7AC5C836" w14:textId="77777777" w:rsidR="00B77C85" w:rsidRDefault="00B77C85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Company: _________________________________</w:t>
                  </w:r>
                </w:p>
                <w:p w14:paraId="109EAB72" w14:textId="77777777" w:rsidR="00B77C85" w:rsidRDefault="00B77C85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2"/>
                      <w:szCs w:val="22"/>
                    </w:rPr>
                  </w:pPr>
                </w:p>
                <w:p w14:paraId="3223DBC1" w14:textId="77777777" w:rsidR="00B77C85" w:rsidRDefault="00B77C85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Contact Person: _____________________________</w:t>
                  </w:r>
                </w:p>
                <w:p w14:paraId="24B23C74" w14:textId="77777777" w:rsidR="00B77C85" w:rsidRDefault="00B77C85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2"/>
                      <w:szCs w:val="22"/>
                    </w:rPr>
                  </w:pPr>
                </w:p>
                <w:p w14:paraId="64C5F09A" w14:textId="77777777" w:rsidR="00B77C85" w:rsidRDefault="00B77C85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Email: ____________________________________</w:t>
                  </w:r>
                </w:p>
                <w:p w14:paraId="18AC2235" w14:textId="77777777" w:rsidR="00B77C85" w:rsidRDefault="00B77C85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2"/>
                      <w:szCs w:val="22"/>
                    </w:rPr>
                  </w:pPr>
                </w:p>
                <w:p w14:paraId="1EA91210" w14:textId="77777777" w:rsidR="00B77C85" w:rsidRDefault="00B77C85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Phone: ____________________________________</w:t>
                  </w:r>
                </w:p>
                <w:p w14:paraId="5726BC3D" w14:textId="77777777" w:rsidR="00B77C85" w:rsidRDefault="00B77C85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2"/>
                      <w:szCs w:val="22"/>
                    </w:rPr>
                  </w:pPr>
                </w:p>
                <w:p w14:paraId="0410547E" w14:textId="2A35FA64" w:rsidR="00B77C85" w:rsidRPr="00074B63" w:rsidRDefault="000311A9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iCs/>
                      <w:sz w:val="22"/>
                      <w:szCs w:val="22"/>
                    </w:rPr>
                  </w:pPr>
                  <w:r w:rsidRPr="00074B63">
                    <w:rPr>
                      <w:i/>
                      <w:iCs/>
                      <w:sz w:val="22"/>
                      <w:szCs w:val="22"/>
                    </w:rPr>
                    <w:t>Charitable contributions are 100% tax deductible</w:t>
                  </w:r>
                  <w:r w:rsidR="0035240B">
                    <w:rPr>
                      <w:i/>
                      <w:iCs/>
                      <w:sz w:val="22"/>
                      <w:szCs w:val="22"/>
                    </w:rPr>
                    <w:t>, and</w:t>
                  </w:r>
                  <w:r w:rsidR="00057B28" w:rsidRPr="00074B63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35240B">
                    <w:rPr>
                      <w:i/>
                      <w:iCs/>
                      <w:sz w:val="22"/>
                      <w:szCs w:val="22"/>
                    </w:rPr>
                    <w:t>c</w:t>
                  </w:r>
                  <w:r w:rsidR="00057B28" w:rsidRPr="00074B63">
                    <w:rPr>
                      <w:i/>
                      <w:iCs/>
                      <w:sz w:val="22"/>
                      <w:szCs w:val="22"/>
                    </w:rPr>
                    <w:t>hecks should b</w:t>
                  </w:r>
                  <w:r w:rsidR="00C24C4D" w:rsidRPr="00074B63">
                    <w:rPr>
                      <w:i/>
                      <w:iCs/>
                      <w:sz w:val="22"/>
                      <w:szCs w:val="22"/>
                    </w:rPr>
                    <w:t>e made payable to Jack and Jill of America Foundation.</w:t>
                  </w:r>
                </w:p>
                <w:p w14:paraId="11DB8D8B" w14:textId="77777777" w:rsidR="00C24C4D" w:rsidRDefault="00C24C4D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2"/>
                      <w:szCs w:val="22"/>
                    </w:rPr>
                  </w:pPr>
                </w:p>
                <w:p w14:paraId="42D6003F" w14:textId="0D720E1D" w:rsidR="00C24C4D" w:rsidRPr="00074B63" w:rsidRDefault="00C24C4D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iCs/>
                      <w:sz w:val="22"/>
                      <w:szCs w:val="22"/>
                    </w:rPr>
                  </w:pPr>
                  <w:r w:rsidRPr="00074B63">
                    <w:rPr>
                      <w:i/>
                      <w:iCs/>
                      <w:sz w:val="22"/>
                      <w:szCs w:val="22"/>
                    </w:rPr>
                    <w:t>Marketing sponsorships</w:t>
                  </w:r>
                  <w:r w:rsidR="00074B63" w:rsidRPr="00074B63">
                    <w:rPr>
                      <w:i/>
                      <w:iCs/>
                      <w:sz w:val="22"/>
                      <w:szCs w:val="22"/>
                    </w:rPr>
                    <w:t xml:space="preserve"> are not tax deductible, and checks should be made payable to Jack and Jill of America, Inc., Indianapolis Chapter.</w:t>
                  </w:r>
                </w:p>
                <w:p w14:paraId="5F5C8BDB" w14:textId="77777777" w:rsidR="00B77C85" w:rsidRDefault="00B77C85" w:rsidP="001E2A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  <w:szCs w:val="22"/>
                    </w:rPr>
                  </w:pPr>
                </w:p>
                <w:p w14:paraId="7C6E4A2A" w14:textId="77777777" w:rsidR="00B77C85" w:rsidRDefault="00B77C85" w:rsidP="001E2A5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E2025E5" w14:textId="4B4DDED6" w:rsidR="00B77C85" w:rsidRDefault="00B77C85" w:rsidP="001E2A5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REMIT PAYMENT TO:</w:t>
                  </w:r>
                </w:p>
                <w:p w14:paraId="225A86C1" w14:textId="7F06C693" w:rsidR="00B77C85" w:rsidRDefault="00DB086A" w:rsidP="001E2A5D">
                  <w:pPr>
                    <w:widowControl w:val="0"/>
                    <w:jc w:val="center"/>
                  </w:pPr>
                  <w:r>
                    <w:rPr>
                      <w:sz w:val="22"/>
                      <w:szCs w:val="22"/>
                    </w:rPr>
                    <w:t>Jack and Jill of America, Inc.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="00B77C85">
                    <w:rPr>
                      <w:sz w:val="22"/>
                      <w:szCs w:val="22"/>
                    </w:rPr>
                    <w:t xml:space="preserve">Indianapolis Chapter </w:t>
                  </w:r>
                </w:p>
                <w:p w14:paraId="05F0554F" w14:textId="77777777" w:rsidR="00B77C85" w:rsidRDefault="00B77C85" w:rsidP="001E2A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Attn: Spades Tournament &amp; House Party</w:t>
                  </w:r>
                </w:p>
                <w:p w14:paraId="70057E34" w14:textId="77777777" w:rsidR="00B77C85" w:rsidRDefault="00B77C85" w:rsidP="001E2A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P.O. Box 40283</w:t>
                  </w:r>
                </w:p>
                <w:p w14:paraId="1DC78E2C" w14:textId="77777777" w:rsidR="00B77C85" w:rsidRDefault="00B77C85" w:rsidP="001E2A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Indianapolis, IN 46240</w:t>
                  </w:r>
                </w:p>
                <w:p w14:paraId="0BA5FC70" w14:textId="77777777" w:rsidR="00B77C85" w:rsidRDefault="00B77C85" w:rsidP="001E2A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A95992A" w14:textId="77777777" w:rsidR="00B77C85" w:rsidRDefault="00B77C85" w:rsidP="001E2A5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9BFA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SPONSORSHIP LEVELS</w:t>
            </w:r>
          </w:p>
          <w:p w14:paraId="2C6996BF" w14:textId="77777777" w:rsidR="00B77C85" w:rsidRDefault="00B77C85" w:rsidP="001E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69C8D774" w14:textId="77777777" w:rsidR="00B77C85" w:rsidRDefault="00B77C85" w:rsidP="001E2A5D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Platinum Level Sponsorship - $5,000</w:t>
            </w:r>
          </w:p>
          <w:p w14:paraId="58FE7493" w14:textId="77777777" w:rsidR="00B77C85" w:rsidRPr="0042536C" w:rsidRDefault="00B77C85" w:rsidP="00B77C85">
            <w:pPr>
              <w:numPr>
                <w:ilvl w:val="0"/>
                <w:numId w:val="42"/>
              </w:numPr>
              <w:ind w:left="990"/>
              <w:rPr>
                <w:sz w:val="22"/>
                <w:szCs w:val="22"/>
              </w:rPr>
            </w:pPr>
            <w:r w:rsidRPr="0042536C">
              <w:rPr>
                <w:sz w:val="22"/>
                <w:szCs w:val="22"/>
              </w:rPr>
              <w:t>Designation as a “</w:t>
            </w:r>
            <w:r w:rsidRPr="0042536C">
              <w:rPr>
                <w:b/>
                <w:bCs/>
                <w:sz w:val="22"/>
                <w:szCs w:val="22"/>
              </w:rPr>
              <w:t>Platinum”</w:t>
            </w:r>
            <w:r w:rsidRPr="0042536C">
              <w:rPr>
                <w:sz w:val="22"/>
                <w:szCs w:val="22"/>
              </w:rPr>
              <w:t xml:space="preserve"> Sponsor at the event  </w:t>
            </w:r>
          </w:p>
          <w:p w14:paraId="34CB19C6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Five (5) complimentary teams for the Spades Tournament; or</w:t>
            </w:r>
          </w:p>
          <w:p w14:paraId="6EA889C2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sz w:val="20"/>
              </w:rPr>
              <w:t>Ten (10) complimentary spectator tickets for the House Party.</w:t>
            </w:r>
          </w:p>
          <w:p w14:paraId="52B9C698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sz w:val="20"/>
              </w:rPr>
              <w:t>Ten (10) complimentary drinks</w:t>
            </w:r>
          </w:p>
          <w:p w14:paraId="3C049D72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sz w:val="20"/>
              </w:rPr>
              <w:t xml:space="preserve">Logo to appear prominently on marketing collateral, including: </w:t>
            </w:r>
          </w:p>
          <w:p w14:paraId="1818EB4B" w14:textId="77777777" w:rsidR="00B77C85" w:rsidRDefault="00B77C85" w:rsidP="00B77C85">
            <w:pPr>
              <w:numPr>
                <w:ilvl w:val="1"/>
                <w:numId w:val="42"/>
              </w:numPr>
              <w:ind w:left="162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  <w:p w14:paraId="0F075DA9" w14:textId="77777777" w:rsidR="00B77C85" w:rsidRDefault="00B77C85" w:rsidP="00B77C85">
            <w:pPr>
              <w:numPr>
                <w:ilvl w:val="1"/>
                <w:numId w:val="42"/>
              </w:numPr>
              <w:ind w:left="1620"/>
              <w:rPr>
                <w:sz w:val="20"/>
              </w:rPr>
            </w:pPr>
            <w:r>
              <w:rPr>
                <w:sz w:val="20"/>
              </w:rPr>
              <w:t>Social media</w:t>
            </w:r>
          </w:p>
          <w:p w14:paraId="28A0E5D3" w14:textId="77777777" w:rsidR="00B77C85" w:rsidRDefault="00B77C85" w:rsidP="00B77C85">
            <w:pPr>
              <w:numPr>
                <w:ilvl w:val="1"/>
                <w:numId w:val="42"/>
              </w:numPr>
              <w:ind w:left="1620"/>
              <w:rPr>
                <w:sz w:val="20"/>
              </w:rPr>
            </w:pPr>
            <w:r>
              <w:rPr>
                <w:sz w:val="20"/>
              </w:rPr>
              <w:t>Day of Event Signage</w:t>
            </w:r>
          </w:p>
          <w:p w14:paraId="3F9DA9CB" w14:textId="77777777" w:rsidR="00B77C85" w:rsidRDefault="00B77C85" w:rsidP="001E2A5D">
            <w:pPr>
              <w:rPr>
                <w:sz w:val="20"/>
              </w:rPr>
            </w:pPr>
          </w:p>
          <w:p w14:paraId="1E8797EE" w14:textId="77777777" w:rsidR="00B77C85" w:rsidRDefault="00B77C85" w:rsidP="001E2A5D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Gold Sponsorship - $2,500 </w:t>
            </w:r>
          </w:p>
          <w:p w14:paraId="52DC4E5E" w14:textId="77777777" w:rsidR="00B77C85" w:rsidRPr="0042536C" w:rsidRDefault="00B77C85" w:rsidP="00B77C85">
            <w:pPr>
              <w:numPr>
                <w:ilvl w:val="0"/>
                <w:numId w:val="42"/>
              </w:numPr>
              <w:ind w:left="990"/>
              <w:rPr>
                <w:sz w:val="22"/>
                <w:szCs w:val="22"/>
              </w:rPr>
            </w:pPr>
            <w:r w:rsidRPr="0042536C">
              <w:rPr>
                <w:sz w:val="22"/>
                <w:szCs w:val="22"/>
              </w:rPr>
              <w:t xml:space="preserve">Designation as a </w:t>
            </w:r>
            <w:r w:rsidRPr="0042536C">
              <w:rPr>
                <w:b/>
                <w:bCs/>
                <w:sz w:val="22"/>
                <w:szCs w:val="22"/>
              </w:rPr>
              <w:t>“Gold”</w:t>
            </w:r>
            <w:r w:rsidRPr="0042536C">
              <w:rPr>
                <w:sz w:val="22"/>
                <w:szCs w:val="22"/>
              </w:rPr>
              <w:t xml:space="preserve"> Level Sponsorship</w:t>
            </w:r>
          </w:p>
          <w:p w14:paraId="68B73BDF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Three (3) complimentary teams for the Spades Tournament; or</w:t>
            </w:r>
          </w:p>
          <w:p w14:paraId="5880BE0A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sz w:val="20"/>
              </w:rPr>
              <w:t>Six (6) complimentary spectator tickets for the House Party.</w:t>
            </w:r>
          </w:p>
          <w:p w14:paraId="5E077247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sz w:val="20"/>
              </w:rPr>
              <w:t>Six (6) complimentary drinks</w:t>
            </w:r>
          </w:p>
          <w:p w14:paraId="5EB7F62B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sz w:val="20"/>
              </w:rPr>
              <w:t xml:space="preserve">Logo to appear prominently on marketing collateral, including: </w:t>
            </w:r>
          </w:p>
          <w:p w14:paraId="526BAA6F" w14:textId="77777777" w:rsidR="00B77C85" w:rsidRDefault="00B77C85" w:rsidP="00B77C85">
            <w:pPr>
              <w:numPr>
                <w:ilvl w:val="1"/>
                <w:numId w:val="42"/>
              </w:numPr>
              <w:ind w:left="162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  <w:p w14:paraId="077643DD" w14:textId="77777777" w:rsidR="00B77C85" w:rsidRDefault="00B77C85" w:rsidP="00B77C85">
            <w:pPr>
              <w:numPr>
                <w:ilvl w:val="1"/>
                <w:numId w:val="42"/>
              </w:numPr>
              <w:ind w:left="1620"/>
              <w:rPr>
                <w:sz w:val="20"/>
              </w:rPr>
            </w:pPr>
            <w:r>
              <w:rPr>
                <w:sz w:val="20"/>
              </w:rPr>
              <w:t>Social media</w:t>
            </w:r>
          </w:p>
          <w:p w14:paraId="5F161919" w14:textId="77777777" w:rsidR="00B77C85" w:rsidRDefault="00B77C85" w:rsidP="00B77C85">
            <w:pPr>
              <w:numPr>
                <w:ilvl w:val="1"/>
                <w:numId w:val="42"/>
              </w:numPr>
              <w:ind w:left="1620"/>
              <w:rPr>
                <w:sz w:val="20"/>
              </w:rPr>
            </w:pPr>
            <w:r>
              <w:rPr>
                <w:sz w:val="20"/>
              </w:rPr>
              <w:t>Day of Event Signage</w:t>
            </w:r>
          </w:p>
          <w:p w14:paraId="6DCDCD8A" w14:textId="77777777" w:rsidR="00B77C85" w:rsidRDefault="00B77C85" w:rsidP="001E2A5D">
            <w:pPr>
              <w:ind w:left="990"/>
              <w:rPr>
                <w:sz w:val="20"/>
              </w:rPr>
            </w:pPr>
          </w:p>
          <w:p w14:paraId="0B5311D6" w14:textId="77777777" w:rsidR="00B77C85" w:rsidRDefault="00B77C85" w:rsidP="001E2A5D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Silver Sponsorship - $1,000</w:t>
            </w:r>
          </w:p>
          <w:p w14:paraId="0CDFE509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sz w:val="20"/>
              </w:rPr>
              <w:t xml:space="preserve">Designation as a </w:t>
            </w:r>
            <w:r w:rsidRPr="004F603B">
              <w:rPr>
                <w:b/>
                <w:bCs/>
                <w:sz w:val="20"/>
              </w:rPr>
              <w:t>“</w:t>
            </w:r>
            <w:r>
              <w:rPr>
                <w:b/>
                <w:bCs/>
                <w:sz w:val="20"/>
              </w:rPr>
              <w:t>Silver</w:t>
            </w:r>
            <w:r w:rsidRPr="004F603B">
              <w:rPr>
                <w:b/>
                <w:bCs/>
                <w:sz w:val="20"/>
              </w:rPr>
              <w:t>”</w:t>
            </w:r>
            <w:r>
              <w:rPr>
                <w:sz w:val="20"/>
              </w:rPr>
              <w:t xml:space="preserve"> Level Sponsorship</w:t>
            </w:r>
          </w:p>
          <w:p w14:paraId="046236C8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sz w:val="20"/>
              </w:rPr>
              <w:t>One (1) complimentary team for the Spades Tournament: or</w:t>
            </w:r>
          </w:p>
          <w:p w14:paraId="46DC4616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sz w:val="20"/>
              </w:rPr>
              <w:t>Two (2) complimentary spectator tickets for the House Party</w:t>
            </w:r>
          </w:p>
          <w:p w14:paraId="0B799303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sz w:val="20"/>
              </w:rPr>
              <w:t>Two (2) complimentary drinks</w:t>
            </w:r>
          </w:p>
          <w:p w14:paraId="52098579" w14:textId="77777777" w:rsidR="00B77C85" w:rsidRDefault="00B77C85" w:rsidP="00B77C85">
            <w:pPr>
              <w:numPr>
                <w:ilvl w:val="0"/>
                <w:numId w:val="42"/>
              </w:numPr>
              <w:ind w:left="990"/>
              <w:rPr>
                <w:sz w:val="20"/>
              </w:rPr>
            </w:pPr>
            <w:r>
              <w:rPr>
                <w:sz w:val="20"/>
              </w:rPr>
              <w:t xml:space="preserve">Logo to appear prominently on marketing collateral, including: </w:t>
            </w:r>
          </w:p>
          <w:p w14:paraId="52525350" w14:textId="77777777" w:rsidR="00B77C85" w:rsidRDefault="00B77C85" w:rsidP="00B77C85">
            <w:pPr>
              <w:numPr>
                <w:ilvl w:val="1"/>
                <w:numId w:val="42"/>
              </w:numPr>
              <w:ind w:left="1620"/>
              <w:rPr>
                <w:sz w:val="20"/>
              </w:rPr>
            </w:pPr>
            <w:r>
              <w:rPr>
                <w:sz w:val="20"/>
              </w:rPr>
              <w:t>Day of Event Signage</w:t>
            </w:r>
          </w:p>
          <w:p w14:paraId="3B531488" w14:textId="77777777" w:rsidR="00B77C85" w:rsidRPr="00524EC1" w:rsidRDefault="00B77C85" w:rsidP="001E2A5D">
            <w:pPr>
              <w:ind w:left="990"/>
              <w:rPr>
                <w:sz w:val="20"/>
              </w:rPr>
            </w:pPr>
          </w:p>
        </w:tc>
      </w:tr>
    </w:tbl>
    <w:p w14:paraId="38DB5D3A" w14:textId="77777777" w:rsidR="00B77C85" w:rsidRDefault="00B77C85" w:rsidP="00B77C85">
      <w:pPr>
        <w:rPr>
          <w:b/>
          <w:i/>
          <w:sz w:val="20"/>
        </w:rPr>
      </w:pPr>
    </w:p>
    <w:p w14:paraId="5294466C" w14:textId="77777777" w:rsidR="00B77C85" w:rsidRDefault="00B77C85" w:rsidP="00B77C85">
      <w:pPr>
        <w:rPr>
          <w:b/>
          <w:color w:val="1155CC"/>
          <w:sz w:val="20"/>
        </w:rPr>
      </w:pPr>
    </w:p>
    <w:p w14:paraId="1D5E7A99" w14:textId="77777777" w:rsidR="00B77C85" w:rsidRDefault="00B77C85" w:rsidP="00B77C85">
      <w:pPr>
        <w:rPr>
          <w:i/>
          <w:sz w:val="20"/>
        </w:rPr>
      </w:pPr>
      <w:r>
        <w:rPr>
          <w:b/>
          <w:color w:val="1155CC"/>
          <w:sz w:val="20"/>
        </w:rPr>
        <w:t xml:space="preserve">HOUSE PARTY PATRON:   </w:t>
      </w:r>
      <w:r>
        <w:rPr>
          <w:i/>
          <w:sz w:val="20"/>
        </w:rPr>
        <w:t>______ $100</w:t>
      </w:r>
      <w:r>
        <w:rPr>
          <w:i/>
          <w:sz w:val="20"/>
        </w:rPr>
        <w:tab/>
        <w:t>______ $250</w:t>
      </w:r>
      <w:r>
        <w:rPr>
          <w:i/>
          <w:sz w:val="20"/>
        </w:rPr>
        <w:tab/>
        <w:t xml:space="preserve">______ $500 </w:t>
      </w:r>
      <w:r>
        <w:rPr>
          <w:i/>
          <w:sz w:val="20"/>
        </w:rPr>
        <w:tab/>
        <w:t>______ Other</w:t>
      </w:r>
    </w:p>
    <w:p w14:paraId="4C91FF7F" w14:textId="77777777" w:rsidR="00B77C85" w:rsidRDefault="00B77C85" w:rsidP="00B77C85">
      <w:pPr>
        <w:rPr>
          <w:sz w:val="20"/>
        </w:rPr>
      </w:pPr>
    </w:p>
    <w:p w14:paraId="180382A8" w14:textId="77777777" w:rsidR="00B77C85" w:rsidRDefault="00B77C85" w:rsidP="00B77C85">
      <w:pPr>
        <w:rPr>
          <w:sz w:val="20"/>
        </w:rPr>
      </w:pPr>
      <w:r>
        <w:rPr>
          <w:b/>
          <w:color w:val="1155CC"/>
          <w:sz w:val="20"/>
        </w:rPr>
        <w:t>IN-KIND:</w:t>
      </w:r>
      <w:r>
        <w:rPr>
          <w:b/>
          <w:sz w:val="20"/>
        </w:rPr>
        <w:t xml:space="preserve">  </w:t>
      </w:r>
      <w:r>
        <w:rPr>
          <w:sz w:val="20"/>
        </w:rPr>
        <w:t>Please describe your donation and include the dollar value. ____________________________________________________</w:t>
      </w:r>
    </w:p>
    <w:p w14:paraId="59B82080" w14:textId="77777777" w:rsidR="00B77C85" w:rsidRDefault="00B77C85" w:rsidP="00B77C85">
      <w:pPr>
        <w:rPr>
          <w:sz w:val="20"/>
        </w:rPr>
      </w:pPr>
      <w:r>
        <w:rPr>
          <w:sz w:val="20"/>
        </w:rPr>
        <w:tab/>
        <w:t xml:space="preserve">     </w:t>
      </w:r>
    </w:p>
    <w:p w14:paraId="234E4D9A" w14:textId="7CE00B0D" w:rsidR="00C638A3" w:rsidRDefault="00DB6935" w:rsidP="00AD13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DB5A1C" wp14:editId="281C8BF6">
                <wp:simplePos x="0" y="0"/>
                <wp:positionH relativeFrom="column">
                  <wp:posOffset>-650875</wp:posOffset>
                </wp:positionH>
                <wp:positionV relativeFrom="paragraph">
                  <wp:posOffset>9055735</wp:posOffset>
                </wp:positionV>
                <wp:extent cx="8496300" cy="367030"/>
                <wp:effectExtent l="6350" t="6985" r="1270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D2F7" w14:textId="771DFABB" w:rsidR="00CC0F60" w:rsidRPr="00754A0A" w:rsidRDefault="00CC0F60" w:rsidP="00754A0A">
                            <w:pPr>
                              <w:jc w:val="center"/>
                              <w:rPr>
                                <w:b/>
                                <w:color w:val="FF33CC"/>
                                <w:sz w:val="20"/>
                              </w:rPr>
                            </w:pPr>
                            <w:r w:rsidRPr="00754A0A">
                              <w:rPr>
                                <w:b/>
                                <w:color w:val="FF33CC"/>
                                <w:sz w:val="20"/>
                              </w:rPr>
                              <w:t xml:space="preserve">Jack and Jill of America, Inc. </w:t>
                            </w:r>
                            <w:r>
                              <w:rPr>
                                <w:rFonts w:cs="Times"/>
                                <w:b/>
                                <w:color w:val="FF33CC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FF33CC"/>
                                <w:sz w:val="20"/>
                              </w:rPr>
                              <w:t xml:space="preserve"> </w:t>
                            </w:r>
                            <w:r w:rsidRPr="00754A0A">
                              <w:rPr>
                                <w:b/>
                                <w:color w:val="0000CC"/>
                                <w:sz w:val="20"/>
                              </w:rPr>
                              <w:t>Indianapolis Chapter</w:t>
                            </w:r>
                            <w:r w:rsidRPr="00754A0A">
                              <w:rPr>
                                <w:b/>
                                <w:color w:val="FF33CC"/>
                                <w:sz w:val="20"/>
                              </w:rPr>
                              <w:t xml:space="preserve"> </w:t>
                            </w:r>
                            <w:r w:rsidRPr="00754A0A">
                              <w:rPr>
                                <w:rFonts w:cs="Times"/>
                                <w:b/>
                                <w:color w:val="FF33CC"/>
                                <w:sz w:val="20"/>
                              </w:rPr>
                              <w:t>•</w:t>
                            </w:r>
                            <w:r w:rsidRPr="00754A0A">
                              <w:rPr>
                                <w:b/>
                                <w:color w:val="FF33CC"/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color w:val="FF33CC"/>
                                <w:sz w:val="20"/>
                              </w:rPr>
                              <w:t>.</w:t>
                            </w:r>
                            <w:r w:rsidRPr="00754A0A">
                              <w:rPr>
                                <w:b/>
                                <w:color w:val="FF33CC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33CC"/>
                                <w:sz w:val="20"/>
                              </w:rPr>
                              <w:t xml:space="preserve">. </w:t>
                            </w:r>
                            <w:r w:rsidRPr="00754A0A">
                              <w:rPr>
                                <w:b/>
                                <w:color w:val="FF33CC"/>
                                <w:sz w:val="20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33CC"/>
                                <w:sz w:val="20"/>
                              </w:rPr>
                              <w:t>ox</w:t>
                            </w:r>
                            <w:r w:rsidRPr="00754A0A">
                              <w:rPr>
                                <w:b/>
                                <w:color w:val="FF33CC"/>
                                <w:sz w:val="20"/>
                              </w:rPr>
                              <w:t xml:space="preserve"> </w:t>
                            </w:r>
                            <w:r w:rsidR="00E05950">
                              <w:rPr>
                                <w:b/>
                                <w:color w:val="FF33CC"/>
                                <w:sz w:val="20"/>
                              </w:rPr>
                              <w:t>40283</w:t>
                            </w:r>
                            <w:r w:rsidRPr="00754A0A">
                              <w:rPr>
                                <w:b/>
                                <w:color w:val="FF33C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"/>
                                <w:b/>
                                <w:color w:val="FF33CC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FF33CC"/>
                                <w:sz w:val="20"/>
                              </w:rPr>
                              <w:t xml:space="preserve"> </w:t>
                            </w:r>
                            <w:r w:rsidRPr="00754A0A">
                              <w:rPr>
                                <w:b/>
                                <w:color w:val="FF33CC"/>
                                <w:sz w:val="20"/>
                              </w:rPr>
                              <w:t>Indianapolis, IN 462</w:t>
                            </w:r>
                            <w:r w:rsidR="00E05950">
                              <w:rPr>
                                <w:b/>
                                <w:color w:val="FF33CC"/>
                                <w:sz w:val="20"/>
                              </w:rPr>
                              <w:t>40</w:t>
                            </w:r>
                            <w:r w:rsidRPr="00754A0A">
                              <w:rPr>
                                <w:b/>
                                <w:color w:val="FF33CC"/>
                                <w:sz w:val="20"/>
                              </w:rPr>
                              <w:t xml:space="preserve"> </w:t>
                            </w:r>
                            <w:r w:rsidRPr="00754A0A">
                              <w:rPr>
                                <w:rFonts w:cs="Times"/>
                                <w:b/>
                                <w:color w:val="FF33CC"/>
                                <w:sz w:val="20"/>
                              </w:rPr>
                              <w:t>•</w:t>
                            </w:r>
                            <w:r w:rsidRPr="00754A0A">
                              <w:rPr>
                                <w:b/>
                                <w:color w:val="FF33CC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CD75EB" w:rsidRPr="003B5104">
                                <w:rPr>
                                  <w:rStyle w:val="Hyperlink"/>
                                  <w:b/>
                                  <w:sz w:val="20"/>
                                </w:rPr>
                                <w:t>president@jackandjillindy.org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5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25pt;margin-top:713.05pt;width:669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">
                <v:textbox>
                  <w:txbxContent>
                    <w:p w14:paraId="4595D2F7" w14:textId="771DFABB" w:rsidR="00CC0F60" w:rsidRPr="00754A0A" w:rsidRDefault="00CC0F60" w:rsidP="00754A0A">
                      <w:pPr>
                        <w:jc w:val="center"/>
                        <w:rPr>
                          <w:b/>
                          <w:color w:val="FF33CC"/>
                          <w:sz w:val="20"/>
                        </w:rPr>
                      </w:pPr>
                      <w:r w:rsidRPr="00754A0A">
                        <w:rPr>
                          <w:b/>
                          <w:color w:val="FF33CC"/>
                          <w:sz w:val="20"/>
                        </w:rPr>
                        <w:t xml:space="preserve">Jack and Jill of America, Inc. </w:t>
                      </w:r>
                      <w:r>
                        <w:rPr>
                          <w:rFonts w:cs="Times"/>
                          <w:b/>
                          <w:color w:val="FF33CC"/>
                          <w:sz w:val="20"/>
                        </w:rPr>
                        <w:t>•</w:t>
                      </w:r>
                      <w:r>
                        <w:rPr>
                          <w:b/>
                          <w:color w:val="FF33CC"/>
                          <w:sz w:val="20"/>
                        </w:rPr>
                        <w:t xml:space="preserve"> </w:t>
                      </w:r>
                      <w:r w:rsidRPr="00754A0A">
                        <w:rPr>
                          <w:b/>
                          <w:color w:val="0000CC"/>
                          <w:sz w:val="20"/>
                        </w:rPr>
                        <w:t>Indianapolis Chapter</w:t>
                      </w:r>
                      <w:r w:rsidRPr="00754A0A">
                        <w:rPr>
                          <w:b/>
                          <w:color w:val="FF33CC"/>
                          <w:sz w:val="20"/>
                        </w:rPr>
                        <w:t xml:space="preserve"> </w:t>
                      </w:r>
                      <w:r w:rsidRPr="00754A0A">
                        <w:rPr>
                          <w:rFonts w:cs="Times"/>
                          <w:b/>
                          <w:color w:val="FF33CC"/>
                          <w:sz w:val="20"/>
                        </w:rPr>
                        <w:t>•</w:t>
                      </w:r>
                      <w:r w:rsidRPr="00754A0A">
                        <w:rPr>
                          <w:b/>
                          <w:color w:val="FF33CC"/>
                          <w:sz w:val="20"/>
                        </w:rPr>
                        <w:t xml:space="preserve"> P</w:t>
                      </w:r>
                      <w:r>
                        <w:rPr>
                          <w:b/>
                          <w:color w:val="FF33CC"/>
                          <w:sz w:val="20"/>
                        </w:rPr>
                        <w:t>.</w:t>
                      </w:r>
                      <w:r w:rsidRPr="00754A0A">
                        <w:rPr>
                          <w:b/>
                          <w:color w:val="FF33CC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FF33CC"/>
                          <w:sz w:val="20"/>
                        </w:rPr>
                        <w:t xml:space="preserve">. </w:t>
                      </w:r>
                      <w:r w:rsidRPr="00754A0A">
                        <w:rPr>
                          <w:b/>
                          <w:color w:val="FF33CC"/>
                          <w:sz w:val="20"/>
                        </w:rPr>
                        <w:t>B</w:t>
                      </w:r>
                      <w:r>
                        <w:rPr>
                          <w:b/>
                          <w:color w:val="FF33CC"/>
                          <w:sz w:val="20"/>
                        </w:rPr>
                        <w:t>ox</w:t>
                      </w:r>
                      <w:r w:rsidRPr="00754A0A">
                        <w:rPr>
                          <w:b/>
                          <w:color w:val="FF33CC"/>
                          <w:sz w:val="20"/>
                        </w:rPr>
                        <w:t xml:space="preserve"> </w:t>
                      </w:r>
                      <w:r w:rsidR="00E05950">
                        <w:rPr>
                          <w:b/>
                          <w:color w:val="FF33CC"/>
                          <w:sz w:val="20"/>
                        </w:rPr>
                        <w:t>40283</w:t>
                      </w:r>
                      <w:r w:rsidRPr="00754A0A">
                        <w:rPr>
                          <w:b/>
                          <w:color w:val="FF33CC"/>
                          <w:sz w:val="20"/>
                        </w:rPr>
                        <w:t xml:space="preserve"> </w:t>
                      </w:r>
                      <w:r>
                        <w:rPr>
                          <w:rFonts w:cs="Times"/>
                          <w:b/>
                          <w:color w:val="FF33CC"/>
                          <w:sz w:val="20"/>
                        </w:rPr>
                        <w:t>•</w:t>
                      </w:r>
                      <w:r>
                        <w:rPr>
                          <w:b/>
                          <w:color w:val="FF33CC"/>
                          <w:sz w:val="20"/>
                        </w:rPr>
                        <w:t xml:space="preserve"> </w:t>
                      </w:r>
                      <w:r w:rsidRPr="00754A0A">
                        <w:rPr>
                          <w:b/>
                          <w:color w:val="FF33CC"/>
                          <w:sz w:val="20"/>
                        </w:rPr>
                        <w:t>Indianapolis, IN 462</w:t>
                      </w:r>
                      <w:r w:rsidR="00E05950">
                        <w:rPr>
                          <w:b/>
                          <w:color w:val="FF33CC"/>
                          <w:sz w:val="20"/>
                        </w:rPr>
                        <w:t>40</w:t>
                      </w:r>
                      <w:r w:rsidRPr="00754A0A">
                        <w:rPr>
                          <w:b/>
                          <w:color w:val="FF33CC"/>
                          <w:sz w:val="20"/>
                        </w:rPr>
                        <w:t xml:space="preserve"> </w:t>
                      </w:r>
                      <w:r w:rsidRPr="00754A0A">
                        <w:rPr>
                          <w:rFonts w:cs="Times"/>
                          <w:b/>
                          <w:color w:val="FF33CC"/>
                          <w:sz w:val="20"/>
                        </w:rPr>
                        <w:t>•</w:t>
                      </w:r>
                      <w:r w:rsidRPr="00754A0A">
                        <w:rPr>
                          <w:b/>
                          <w:color w:val="FF33CC"/>
                          <w:sz w:val="20"/>
                        </w:rPr>
                        <w:t xml:space="preserve"> </w:t>
                      </w:r>
                      <w:hyperlink r:id="rId10" w:history="1">
                        <w:r w:rsidR="00CD75EB" w:rsidRPr="003B5104">
                          <w:rPr>
                            <w:rStyle w:val="Hyperlink"/>
                            <w:b/>
                            <w:sz w:val="20"/>
                          </w:rPr>
                          <w:t>president@jackandjillindy.org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638A3" w:rsidSect="00984723">
      <w:pgSz w:w="12240" w:h="15840"/>
      <w:pgMar w:top="619" w:right="605" w:bottom="792" w:left="605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7DB1" w14:textId="77777777" w:rsidR="00984723" w:rsidRDefault="00984723" w:rsidP="0041670B">
      <w:r>
        <w:separator/>
      </w:r>
    </w:p>
  </w:endnote>
  <w:endnote w:type="continuationSeparator" w:id="0">
    <w:p w14:paraId="4A6421D4" w14:textId="77777777" w:rsidR="00984723" w:rsidRDefault="00984723" w:rsidP="0041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209D" w14:textId="77777777" w:rsidR="00984723" w:rsidRDefault="00984723" w:rsidP="0041670B">
      <w:r>
        <w:separator/>
      </w:r>
    </w:p>
  </w:footnote>
  <w:footnote w:type="continuationSeparator" w:id="0">
    <w:p w14:paraId="7C753BBA" w14:textId="77777777" w:rsidR="00984723" w:rsidRDefault="00984723" w:rsidP="0041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134"/>
    <w:multiLevelType w:val="hybridMultilevel"/>
    <w:tmpl w:val="B7048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80ED1"/>
    <w:multiLevelType w:val="hybridMultilevel"/>
    <w:tmpl w:val="1FC05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00D57"/>
    <w:multiLevelType w:val="hybridMultilevel"/>
    <w:tmpl w:val="0E8E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017B31"/>
    <w:multiLevelType w:val="multilevel"/>
    <w:tmpl w:val="6150D6EC"/>
    <w:numStyleLink w:val="AgendaItems"/>
  </w:abstractNum>
  <w:abstractNum w:abstractNumId="4" w15:restartNumberingAfterBreak="0">
    <w:nsid w:val="129D505E"/>
    <w:multiLevelType w:val="hybridMultilevel"/>
    <w:tmpl w:val="BA2A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2CD0"/>
    <w:multiLevelType w:val="hybridMultilevel"/>
    <w:tmpl w:val="207EDDC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1DC71242"/>
    <w:multiLevelType w:val="hybridMultilevel"/>
    <w:tmpl w:val="222431A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22990B4B"/>
    <w:multiLevelType w:val="hybridMultilevel"/>
    <w:tmpl w:val="E6CE265A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 w15:restartNumberingAfterBreak="0">
    <w:nsid w:val="231474CE"/>
    <w:multiLevelType w:val="hybridMultilevel"/>
    <w:tmpl w:val="85022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0A300F"/>
    <w:multiLevelType w:val="hybridMultilevel"/>
    <w:tmpl w:val="B194F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B71DFD"/>
    <w:multiLevelType w:val="hybridMultilevel"/>
    <w:tmpl w:val="7280F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15236"/>
    <w:multiLevelType w:val="hybridMultilevel"/>
    <w:tmpl w:val="763EB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43707"/>
    <w:multiLevelType w:val="hybridMultilevel"/>
    <w:tmpl w:val="D46E3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317083"/>
    <w:multiLevelType w:val="hybridMultilevel"/>
    <w:tmpl w:val="284C492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 w15:restartNumberingAfterBreak="0">
    <w:nsid w:val="3DBA592D"/>
    <w:multiLevelType w:val="hybridMultilevel"/>
    <w:tmpl w:val="AC98F994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6" w15:restartNumberingAfterBreak="0">
    <w:nsid w:val="404E3268"/>
    <w:multiLevelType w:val="hybridMultilevel"/>
    <w:tmpl w:val="0EBEECC2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7" w15:restartNumberingAfterBreak="0">
    <w:nsid w:val="42087B1A"/>
    <w:multiLevelType w:val="hybridMultilevel"/>
    <w:tmpl w:val="B1F229F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46794706"/>
    <w:multiLevelType w:val="multilevel"/>
    <w:tmpl w:val="D9D2FA9C"/>
    <w:lvl w:ilvl="0">
      <w:start w:val="1"/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○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9" w15:restartNumberingAfterBreak="0">
    <w:nsid w:val="47955859"/>
    <w:multiLevelType w:val="hybridMultilevel"/>
    <w:tmpl w:val="3B8C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C76C5"/>
    <w:multiLevelType w:val="hybridMultilevel"/>
    <w:tmpl w:val="E4BEF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382F8A"/>
    <w:multiLevelType w:val="hybridMultilevel"/>
    <w:tmpl w:val="FD8A1E3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4DB43AC8"/>
    <w:multiLevelType w:val="hybridMultilevel"/>
    <w:tmpl w:val="7F7E9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0B502B"/>
    <w:multiLevelType w:val="hybridMultilevel"/>
    <w:tmpl w:val="9C641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F606F9"/>
    <w:multiLevelType w:val="hybridMultilevel"/>
    <w:tmpl w:val="817C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238F8"/>
    <w:multiLevelType w:val="hybridMultilevel"/>
    <w:tmpl w:val="6A0E2AA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6" w15:restartNumberingAfterBreak="0">
    <w:nsid w:val="54B90F72"/>
    <w:multiLevelType w:val="hybridMultilevel"/>
    <w:tmpl w:val="F9C6C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E2F058C"/>
    <w:multiLevelType w:val="hybridMultilevel"/>
    <w:tmpl w:val="D804C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CC5B30"/>
    <w:multiLevelType w:val="hybridMultilevel"/>
    <w:tmpl w:val="10EEEA2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9" w15:restartNumberingAfterBreak="0">
    <w:nsid w:val="61B76423"/>
    <w:multiLevelType w:val="hybridMultilevel"/>
    <w:tmpl w:val="DF0ECEE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66CF4FE6"/>
    <w:multiLevelType w:val="hybridMultilevel"/>
    <w:tmpl w:val="D312E7AE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1" w15:restartNumberingAfterBreak="0">
    <w:nsid w:val="683878E5"/>
    <w:multiLevelType w:val="hybridMultilevel"/>
    <w:tmpl w:val="9B766D08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2" w15:restartNumberingAfterBreak="0">
    <w:nsid w:val="6B7357EB"/>
    <w:multiLevelType w:val="hybridMultilevel"/>
    <w:tmpl w:val="36BE7FB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3" w15:restartNumberingAfterBreak="0">
    <w:nsid w:val="6FCD571E"/>
    <w:multiLevelType w:val="hybridMultilevel"/>
    <w:tmpl w:val="B6DC8F22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4" w15:restartNumberingAfterBreak="0">
    <w:nsid w:val="72480C71"/>
    <w:multiLevelType w:val="hybridMultilevel"/>
    <w:tmpl w:val="E28EDD52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5" w15:restartNumberingAfterBreak="0">
    <w:nsid w:val="773926F5"/>
    <w:multiLevelType w:val="hybridMultilevel"/>
    <w:tmpl w:val="99F8538A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6" w15:restartNumberingAfterBreak="0">
    <w:nsid w:val="79DF3558"/>
    <w:multiLevelType w:val="hybridMultilevel"/>
    <w:tmpl w:val="823EFDA8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7" w15:restartNumberingAfterBreak="0">
    <w:nsid w:val="7D916788"/>
    <w:multiLevelType w:val="hybridMultilevel"/>
    <w:tmpl w:val="342CE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EE2CAD"/>
    <w:multiLevelType w:val="hybridMultilevel"/>
    <w:tmpl w:val="407C55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83230847">
    <w:abstractNumId w:val="10"/>
  </w:num>
  <w:num w:numId="2" w16cid:durableId="884218147">
    <w:abstractNumId w:val="3"/>
  </w:num>
  <w:num w:numId="3" w16cid:durableId="151410792">
    <w:abstractNumId w:val="23"/>
  </w:num>
  <w:num w:numId="4" w16cid:durableId="1428575309">
    <w:abstractNumId w:val="37"/>
  </w:num>
  <w:num w:numId="5" w16cid:durableId="1899052749">
    <w:abstractNumId w:val="26"/>
  </w:num>
  <w:num w:numId="6" w16cid:durableId="26758368">
    <w:abstractNumId w:val="3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  <w:lvlOverride w:ilvl="1">
      <w:startOverride w:val="1"/>
      <w:lvl w:ilvl="1">
        <w:start w:val="1"/>
        <w:numFmt w:val="decimal"/>
        <w:pStyle w:val="Agendadetai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 w16cid:durableId="51550970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9581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3032922">
    <w:abstractNumId w:val="12"/>
  </w:num>
  <w:num w:numId="10" w16cid:durableId="478425452">
    <w:abstractNumId w:val="17"/>
  </w:num>
  <w:num w:numId="11" w16cid:durableId="1677608424">
    <w:abstractNumId w:val="13"/>
  </w:num>
  <w:num w:numId="12" w16cid:durableId="14672363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35840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6038566">
    <w:abstractNumId w:val="0"/>
  </w:num>
  <w:num w:numId="15" w16cid:durableId="590704108">
    <w:abstractNumId w:val="9"/>
  </w:num>
  <w:num w:numId="16" w16cid:durableId="1154104145">
    <w:abstractNumId w:val="24"/>
  </w:num>
  <w:num w:numId="17" w16cid:durableId="874581018">
    <w:abstractNumId w:val="22"/>
  </w:num>
  <w:num w:numId="18" w16cid:durableId="1316841479">
    <w:abstractNumId w:val="8"/>
  </w:num>
  <w:num w:numId="19" w16cid:durableId="1004627536">
    <w:abstractNumId w:val="36"/>
  </w:num>
  <w:num w:numId="20" w16cid:durableId="1599212618">
    <w:abstractNumId w:val="20"/>
  </w:num>
  <w:num w:numId="21" w16cid:durableId="575016973">
    <w:abstractNumId w:val="38"/>
  </w:num>
  <w:num w:numId="22" w16cid:durableId="1297955261">
    <w:abstractNumId w:val="7"/>
  </w:num>
  <w:num w:numId="23" w16cid:durableId="1457334094">
    <w:abstractNumId w:val="4"/>
  </w:num>
  <w:num w:numId="24" w16cid:durableId="23335882">
    <w:abstractNumId w:val="33"/>
  </w:num>
  <w:num w:numId="25" w16cid:durableId="779107142">
    <w:abstractNumId w:val="16"/>
  </w:num>
  <w:num w:numId="26" w16cid:durableId="903952427">
    <w:abstractNumId w:val="28"/>
  </w:num>
  <w:num w:numId="27" w16cid:durableId="1539274850">
    <w:abstractNumId w:val="2"/>
  </w:num>
  <w:num w:numId="28" w16cid:durableId="1971591585">
    <w:abstractNumId w:val="32"/>
  </w:num>
  <w:num w:numId="29" w16cid:durableId="1439593937">
    <w:abstractNumId w:val="14"/>
  </w:num>
  <w:num w:numId="30" w16cid:durableId="207227813">
    <w:abstractNumId w:val="31"/>
  </w:num>
  <w:num w:numId="31" w16cid:durableId="1080295674">
    <w:abstractNumId w:val="5"/>
  </w:num>
  <w:num w:numId="32" w16cid:durableId="511800463">
    <w:abstractNumId w:val="21"/>
  </w:num>
  <w:num w:numId="33" w16cid:durableId="1186989475">
    <w:abstractNumId w:val="11"/>
  </w:num>
  <w:num w:numId="34" w16cid:durableId="375082696">
    <w:abstractNumId w:val="19"/>
  </w:num>
  <w:num w:numId="35" w16cid:durableId="1467888144">
    <w:abstractNumId w:val="29"/>
  </w:num>
  <w:num w:numId="36" w16cid:durableId="862014098">
    <w:abstractNumId w:val="30"/>
  </w:num>
  <w:num w:numId="37" w16cid:durableId="685054979">
    <w:abstractNumId w:val="15"/>
  </w:num>
  <w:num w:numId="38" w16cid:durableId="2023436283">
    <w:abstractNumId w:val="6"/>
  </w:num>
  <w:num w:numId="39" w16cid:durableId="2057662973">
    <w:abstractNumId w:val="25"/>
  </w:num>
  <w:num w:numId="40" w16cid:durableId="1522815519">
    <w:abstractNumId w:val="34"/>
  </w:num>
  <w:num w:numId="41" w16cid:durableId="1390104648">
    <w:abstractNumId w:val="35"/>
  </w:num>
  <w:num w:numId="42" w16cid:durableId="17979912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06"/>
    <w:rsid w:val="0000709B"/>
    <w:rsid w:val="000113A1"/>
    <w:rsid w:val="0002287D"/>
    <w:rsid w:val="000311A9"/>
    <w:rsid w:val="0003153F"/>
    <w:rsid w:val="000443BF"/>
    <w:rsid w:val="00047088"/>
    <w:rsid w:val="0004757B"/>
    <w:rsid w:val="00057B28"/>
    <w:rsid w:val="00074B63"/>
    <w:rsid w:val="00093498"/>
    <w:rsid w:val="0009581E"/>
    <w:rsid w:val="000F1464"/>
    <w:rsid w:val="0012082D"/>
    <w:rsid w:val="00122D42"/>
    <w:rsid w:val="00127037"/>
    <w:rsid w:val="00135342"/>
    <w:rsid w:val="00156206"/>
    <w:rsid w:val="0017317A"/>
    <w:rsid w:val="00175756"/>
    <w:rsid w:val="00176B98"/>
    <w:rsid w:val="001C5BD6"/>
    <w:rsid w:val="001D7A5C"/>
    <w:rsid w:val="001F1184"/>
    <w:rsid w:val="001F483B"/>
    <w:rsid w:val="00213FBF"/>
    <w:rsid w:val="00221267"/>
    <w:rsid w:val="00232F85"/>
    <w:rsid w:val="00252581"/>
    <w:rsid w:val="00287D52"/>
    <w:rsid w:val="0029271E"/>
    <w:rsid w:val="002B4519"/>
    <w:rsid w:val="002B6571"/>
    <w:rsid w:val="00310D33"/>
    <w:rsid w:val="00316B50"/>
    <w:rsid w:val="0035240B"/>
    <w:rsid w:val="00381922"/>
    <w:rsid w:val="00384AAE"/>
    <w:rsid w:val="003F013E"/>
    <w:rsid w:val="00406B74"/>
    <w:rsid w:val="0041670B"/>
    <w:rsid w:val="00434EDE"/>
    <w:rsid w:val="00453109"/>
    <w:rsid w:val="004758C0"/>
    <w:rsid w:val="004D26D3"/>
    <w:rsid w:val="004E1207"/>
    <w:rsid w:val="004E1EB8"/>
    <w:rsid w:val="004E64A4"/>
    <w:rsid w:val="004F4382"/>
    <w:rsid w:val="005019A8"/>
    <w:rsid w:val="00535822"/>
    <w:rsid w:val="005376C3"/>
    <w:rsid w:val="00544942"/>
    <w:rsid w:val="00556E2C"/>
    <w:rsid w:val="00562D98"/>
    <w:rsid w:val="005B1538"/>
    <w:rsid w:val="005B6C44"/>
    <w:rsid w:val="005D621E"/>
    <w:rsid w:val="005D6B37"/>
    <w:rsid w:val="006401AE"/>
    <w:rsid w:val="0064436B"/>
    <w:rsid w:val="00672916"/>
    <w:rsid w:val="00675165"/>
    <w:rsid w:val="00680F02"/>
    <w:rsid w:val="00683F51"/>
    <w:rsid w:val="006A259A"/>
    <w:rsid w:val="006A6A2D"/>
    <w:rsid w:val="006B0E69"/>
    <w:rsid w:val="006B485D"/>
    <w:rsid w:val="006D56D9"/>
    <w:rsid w:val="006F0443"/>
    <w:rsid w:val="00740A04"/>
    <w:rsid w:val="00754A0A"/>
    <w:rsid w:val="00766151"/>
    <w:rsid w:val="0077198A"/>
    <w:rsid w:val="007851AE"/>
    <w:rsid w:val="007B73FB"/>
    <w:rsid w:val="007C0B42"/>
    <w:rsid w:val="007C2C2E"/>
    <w:rsid w:val="007D4AF5"/>
    <w:rsid w:val="007E5BBD"/>
    <w:rsid w:val="00813514"/>
    <w:rsid w:val="008159FF"/>
    <w:rsid w:val="00835664"/>
    <w:rsid w:val="0084254F"/>
    <w:rsid w:val="0087265F"/>
    <w:rsid w:val="008976D4"/>
    <w:rsid w:val="008A73AA"/>
    <w:rsid w:val="008C6354"/>
    <w:rsid w:val="008D342C"/>
    <w:rsid w:val="008D3728"/>
    <w:rsid w:val="008D4676"/>
    <w:rsid w:val="008D512A"/>
    <w:rsid w:val="008E22E5"/>
    <w:rsid w:val="008F2DD4"/>
    <w:rsid w:val="00925386"/>
    <w:rsid w:val="009354CC"/>
    <w:rsid w:val="0095079D"/>
    <w:rsid w:val="00956054"/>
    <w:rsid w:val="00984723"/>
    <w:rsid w:val="009E66EE"/>
    <w:rsid w:val="00A17618"/>
    <w:rsid w:val="00A264AF"/>
    <w:rsid w:val="00A55F8E"/>
    <w:rsid w:val="00A63C18"/>
    <w:rsid w:val="00A76993"/>
    <w:rsid w:val="00AA2BE6"/>
    <w:rsid w:val="00AC2EFD"/>
    <w:rsid w:val="00AC5449"/>
    <w:rsid w:val="00AD1314"/>
    <w:rsid w:val="00AE2464"/>
    <w:rsid w:val="00AE333D"/>
    <w:rsid w:val="00AF7303"/>
    <w:rsid w:val="00B03808"/>
    <w:rsid w:val="00B068D6"/>
    <w:rsid w:val="00B375E3"/>
    <w:rsid w:val="00B57281"/>
    <w:rsid w:val="00B615CB"/>
    <w:rsid w:val="00B64C06"/>
    <w:rsid w:val="00B6547B"/>
    <w:rsid w:val="00B77C85"/>
    <w:rsid w:val="00BA4D7A"/>
    <w:rsid w:val="00BB5B67"/>
    <w:rsid w:val="00BB61D2"/>
    <w:rsid w:val="00BC41FE"/>
    <w:rsid w:val="00BD2DF8"/>
    <w:rsid w:val="00BE7B2C"/>
    <w:rsid w:val="00BF2AAE"/>
    <w:rsid w:val="00C03D93"/>
    <w:rsid w:val="00C0653D"/>
    <w:rsid w:val="00C24C4D"/>
    <w:rsid w:val="00C41EC7"/>
    <w:rsid w:val="00C638A3"/>
    <w:rsid w:val="00C72465"/>
    <w:rsid w:val="00C80CE7"/>
    <w:rsid w:val="00CB3595"/>
    <w:rsid w:val="00CB7A17"/>
    <w:rsid w:val="00CC0F60"/>
    <w:rsid w:val="00CD3F09"/>
    <w:rsid w:val="00CD75EB"/>
    <w:rsid w:val="00D14113"/>
    <w:rsid w:val="00D36F99"/>
    <w:rsid w:val="00D95134"/>
    <w:rsid w:val="00DB086A"/>
    <w:rsid w:val="00DB41C9"/>
    <w:rsid w:val="00DB6935"/>
    <w:rsid w:val="00DC1F8A"/>
    <w:rsid w:val="00DD2E50"/>
    <w:rsid w:val="00DE5335"/>
    <w:rsid w:val="00E00081"/>
    <w:rsid w:val="00E05272"/>
    <w:rsid w:val="00E05950"/>
    <w:rsid w:val="00E10E7A"/>
    <w:rsid w:val="00E61B1D"/>
    <w:rsid w:val="00E9148B"/>
    <w:rsid w:val="00EE15A6"/>
    <w:rsid w:val="00EE5400"/>
    <w:rsid w:val="00EF4995"/>
    <w:rsid w:val="00EF64CA"/>
    <w:rsid w:val="00F109AC"/>
    <w:rsid w:val="00F37BE2"/>
    <w:rsid w:val="00F47C94"/>
    <w:rsid w:val="00F5292E"/>
    <w:rsid w:val="00F73252"/>
    <w:rsid w:val="00F76264"/>
    <w:rsid w:val="00F838F1"/>
    <w:rsid w:val="00FB7705"/>
    <w:rsid w:val="00FD2C50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9D54AD"/>
  <w15:docId w15:val="{96981D37-AFC8-4917-A1E6-768EBC5C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5C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1D7A5C"/>
    <w:pPr>
      <w:keepNext/>
      <w:framePr w:hSpace="180" w:wrap="around" w:vAnchor="page" w:hAnchor="margin" w:x="108" w:y="725"/>
      <w:ind w:left="-90" w:right="252"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rsid w:val="001D7A5C"/>
    <w:pPr>
      <w:keepNext/>
      <w:framePr w:hSpace="180" w:wrap="around" w:vAnchor="page" w:hAnchor="margin" w:x="108" w:y="725"/>
      <w:jc w:val="center"/>
      <w:outlineLvl w:val="1"/>
    </w:pPr>
    <w:rPr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D7A5C"/>
    <w:pPr>
      <w:framePr w:hSpace="180" w:wrap="around" w:vAnchor="page" w:hAnchor="margin" w:x="108" w:y="725"/>
      <w:ind w:left="144" w:right="288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02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3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75165"/>
    <w:rPr>
      <w:rFonts w:ascii="Times" w:eastAsia="Times" w:hAnsi="Times"/>
      <w:b/>
      <w:color w:val="000000"/>
      <w:sz w:val="16"/>
    </w:rPr>
  </w:style>
  <w:style w:type="numbering" w:customStyle="1" w:styleId="AgendaItems">
    <w:name w:val="Agenda Items"/>
    <w:basedOn w:val="NoList"/>
    <w:rsid w:val="00675165"/>
    <w:pPr>
      <w:numPr>
        <w:numId w:val="1"/>
      </w:numPr>
    </w:pPr>
  </w:style>
  <w:style w:type="paragraph" w:styleId="BodyText">
    <w:name w:val="Body Text"/>
    <w:basedOn w:val="Normal"/>
    <w:link w:val="BodyTextChar"/>
    <w:rsid w:val="00675165"/>
    <w:pPr>
      <w:spacing w:line="360" w:lineRule="auto"/>
    </w:pPr>
    <w:rPr>
      <w:rFonts w:ascii="Arial" w:eastAsia="Times New Roman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75165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675165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BF2A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70B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70B"/>
    <w:rPr>
      <w:rFonts w:ascii="Times" w:eastAsia="Times" w:hAnsi="Times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70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0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2D42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85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61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38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796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0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chair@jack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ident@jackandjillind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jackandjillind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ODEMP~1\LOCALS~1\Temp\Temporary%20Directory%202%20for%20J&amp;J%2520Letterhead%252011-13.dot%5b1%5d.zip\J&amp;J%20Letterhead%2011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C965-89E1-49F0-A2B2-D25DC41E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J&amp;J Letterhead 11-13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DesignMark</Company>
  <LinksUpToDate>false</LinksUpToDate>
  <CharactersWithSpaces>3037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mailto:pingramcolemanjj@aol.com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Lindsey, Deidre</dc:creator>
  <cp:lastModifiedBy>Breaux, Nneka</cp:lastModifiedBy>
  <cp:revision>3</cp:revision>
  <cp:lastPrinted>2011-10-19T22:54:00Z</cp:lastPrinted>
  <dcterms:created xsi:type="dcterms:W3CDTF">2024-03-06T21:26:00Z</dcterms:created>
  <dcterms:modified xsi:type="dcterms:W3CDTF">2024-03-06T21:26:00Z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a7f1c0-ceb4-4153-a747-857e00e0fbb7_Enabled">
    <vt:lpwstr>true</vt:lpwstr>
  </property>
  <property fmtid="{D5CDD505-2E9C-101B-9397-08002B2CF9AE}" pid="3" name="MSIP_Label_aca7f1c0-ceb4-4153-a747-857e00e0fbb7_SetDate">
    <vt:lpwstr>2021-08-03T02:01:39Z</vt:lpwstr>
  </property>
  <property fmtid="{D5CDD505-2E9C-101B-9397-08002B2CF9AE}" pid="4" name="MSIP_Label_aca7f1c0-ceb4-4153-a747-857e00e0fbb7_Method">
    <vt:lpwstr>Privileged</vt:lpwstr>
  </property>
  <property fmtid="{D5CDD505-2E9C-101B-9397-08002B2CF9AE}" pid="5" name="MSIP_Label_aca7f1c0-ceb4-4153-a747-857e00e0fbb7_Name">
    <vt:lpwstr>Unrestricted</vt:lpwstr>
  </property>
  <property fmtid="{D5CDD505-2E9C-101B-9397-08002B2CF9AE}" pid="6" name="MSIP_Label_aca7f1c0-ceb4-4153-a747-857e00e0fbb7_SiteId">
    <vt:lpwstr>3e20ecb2-9cb0-4df1-ad7b-914e31dcdda4</vt:lpwstr>
  </property>
  <property fmtid="{D5CDD505-2E9C-101B-9397-08002B2CF9AE}" pid="7" name="MSIP_Label_aca7f1c0-ceb4-4153-a747-857e00e0fbb7_ActionId">
    <vt:lpwstr>30848134-3402-4ea6-a3e0-916472e4775c</vt:lpwstr>
  </property>
  <property fmtid="{D5CDD505-2E9C-101B-9397-08002B2CF9AE}" pid="8" name="MSIP_Label_aca7f1c0-ceb4-4153-a747-857e00e0fbb7_ContentBits">
    <vt:lpwstr>0</vt:lpwstr>
  </property>
  <property fmtid="{D5CDD505-2E9C-101B-9397-08002B2CF9AE}" pid="9" name="GrammarlyDocumentId">
    <vt:lpwstr>af35810908ce25b39ec9e93cfe260160f9559593eb141d93c3c2ef9e4ae66622</vt:lpwstr>
  </property>
</Properties>
</file>